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84FA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884FA4"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C7BFB5B"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884FA4">
        <w:rPr>
          <w:noProof/>
        </w:rPr>
        <w:t>St Cuthbert's Roman Catholic Academy Trust</w:t>
      </w:r>
      <w:r w:rsidR="001A741A">
        <w:fldChar w:fldCharType="end"/>
      </w:r>
      <w:bookmarkEnd w:id="97"/>
      <w:r w:rsidR="00643D67">
        <w:t>.</w:t>
      </w:r>
    </w:p>
    <w:p w14:paraId="783B8483" w14:textId="77777777" w:rsidR="0017243E" w:rsidRDefault="0017243E" w:rsidP="0017243E">
      <w:pPr>
        <w:pStyle w:val="ListParagraph"/>
        <w:jc w:val="both"/>
      </w:pPr>
    </w:p>
    <w:p w14:paraId="1E577B6B" w14:textId="5BBE4933"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884FA4">
        <w:rPr>
          <w:noProof/>
        </w:rPr>
        <w:t>Diocese of Middlesbrough</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4B18102"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884FA4">
        <w:rPr>
          <w:noProof/>
        </w:rPr>
        <w:t>Mrs S Teasdale</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884FA4">
        <w:rPr>
          <w:noProof/>
        </w:rPr>
        <w:t>HR@smchull.org</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EB5518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bookmarkStart w:id="102" w:name="_GoBack"/>
      <w:bookmarkEnd w:id="102"/>
      <w:r w:rsidR="00884FA4">
        <w:rPr>
          <w:noProof/>
        </w:rPr>
        <w:t>HR@smchull.org</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84FA4" w:rsidRPr="00884FA4">
          <w:rPr>
            <w:b/>
            <w:bCs/>
            <w:noProof/>
          </w:rPr>
          <w:t>14</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4FA4"/>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purl.org/dc/dcmitype/"/>
    <ds:schemaRef ds:uri="http://www.w3.org/XML/1998/namespace"/>
    <ds:schemaRef ds:uri="http://purl.org/dc/elements/1.1/"/>
    <ds:schemaRef ds:uri="http://purl.org/dc/terms/"/>
    <ds:schemaRef ds:uri="9874caef-fd84-4b11-afb6-9e754267c132"/>
    <ds:schemaRef ds:uri="http://schemas.microsoft.com/office/2006/documentManagement/types"/>
    <ds:schemaRef ds:uri="c6cf15d9-ea7a-4ab6-9ea2-d896e2db9c12"/>
    <ds:schemaRef ds:uri="http://schemas.microsoft.com/office/infopath/2007/PartnerControls"/>
    <ds:schemaRef ds:uri="http://schemas.openxmlformats.org/package/2006/metadata/core-properties"/>
    <ds:schemaRef ds:uri="bc4d8b03-4e62-4820-8f1e-8615b11f99ba"/>
    <ds:schemaRef ds:uri="http://schemas.microsoft.com/office/2006/metadata/properties"/>
  </ds:schemaRefs>
</ds:datastoreItem>
</file>

<file path=customXml/itemProps4.xml><?xml version="1.0" encoding="utf-8"?>
<ds:datastoreItem xmlns:ds="http://schemas.openxmlformats.org/officeDocument/2006/customXml" ds:itemID="{31228AFE-3275-4B21-B764-7391A5A01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9195FEF1</Template>
  <TotalTime>3</TotalTime>
  <Pages>16</Pages>
  <Words>2946</Words>
  <Characters>16793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Helen Ashton</cp:lastModifiedBy>
  <cp:revision>3</cp:revision>
  <cp:lastPrinted>2019-04-01T10:14:00Z</cp:lastPrinted>
  <dcterms:created xsi:type="dcterms:W3CDTF">2019-04-08T08:45:00Z</dcterms:created>
  <dcterms:modified xsi:type="dcterms:W3CDTF">2019-05-14T09:14:00Z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