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6F70DF" w:rsidRDefault="007F1FB5" w:rsidP="006F70DF">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41E00">
        <w:rPr>
          <w:b/>
          <w:i/>
        </w:rPr>
        <w:t>St Cuthbert’s Roman Catholic Academy Trust.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41E00">
        <w:t xml:space="preserve"> the A</w:t>
      </w:r>
      <w:r w:rsidR="007F1FB5">
        <w:t>cademy’s Dioc</w:t>
      </w:r>
      <w:r w:rsidR="00D41E00">
        <w:t>esan Authority, the A</w:t>
      </w:r>
      <w:r w:rsidR="007F1FB5">
        <w:t>cademy’s Trustees, the Local Authority, the Department of Education,</w:t>
      </w:r>
      <w:r w:rsidR="00D41E00">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D41E00" w:rsidRDefault="00BB5D53" w:rsidP="00BB5D53">
      <w:pPr>
        <w:pStyle w:val="ListParagraph"/>
        <w:numPr>
          <w:ilvl w:val="0"/>
          <w:numId w:val="2"/>
        </w:numPr>
        <w:jc w:val="both"/>
      </w:pPr>
      <w:r>
        <w:t>The person responsible for data protection within our organisation is</w:t>
      </w:r>
      <w:r w:rsidR="00D41E00">
        <w:t xml:space="preserve"> Mrs S Teasdale</w:t>
      </w:r>
      <w:r>
        <w:t xml:space="preserve"> and you can contact them with any questions relating to our handling of your data.  You can contact them by </w:t>
      </w:r>
      <w:r w:rsidR="00D41E00" w:rsidRPr="00D41E00">
        <w:rPr>
          <w:i/>
        </w:rPr>
        <w:t>HR@smchull.org.</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41E00" w:rsidRPr="00D41E00">
        <w:t>completing Annex D of St Mary’s Complaints procedure</w:t>
      </w:r>
      <w:r w:rsidRPr="00D41E00">
        <w:t xml:space="preserve"> </w:t>
      </w:r>
      <w:r w:rsidR="00D41E00">
        <w:t xml:space="preserve">and returning to the Headteacher.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1E00" w:rsidRPr="00D41E0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F70DF"/>
    <w:rsid w:val="0078377C"/>
    <w:rsid w:val="007E25BC"/>
    <w:rsid w:val="007F1FB5"/>
    <w:rsid w:val="008239F1"/>
    <w:rsid w:val="008E5245"/>
    <w:rsid w:val="00982038"/>
    <w:rsid w:val="009F162F"/>
    <w:rsid w:val="00AE3F2A"/>
    <w:rsid w:val="00BB5D53"/>
    <w:rsid w:val="00C33DD8"/>
    <w:rsid w:val="00C370FC"/>
    <w:rsid w:val="00D41E00"/>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F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EE58FCF7</Template>
  <TotalTime>12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Diane Moore</cp:lastModifiedBy>
  <cp:revision>3</cp:revision>
  <cp:lastPrinted>2019-04-24T13:59:00Z</cp:lastPrinted>
  <dcterms:created xsi:type="dcterms:W3CDTF">2019-04-24T14:06:00Z</dcterms:created>
  <dcterms:modified xsi:type="dcterms:W3CDTF">2019-06-07T08:03:00Z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